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E" w:rsidRDefault="005D6AEE" w:rsidP="00AA4015">
      <w:pPr>
        <w:jc w:val="both"/>
      </w:pPr>
      <w:r>
        <w:t>МБОУ « Павловская СОШ»</w:t>
      </w:r>
    </w:p>
    <w:p w:rsidR="005D6AEE" w:rsidRDefault="005D6AEE" w:rsidP="00AA4015">
      <w:pPr>
        <w:jc w:val="both"/>
      </w:pPr>
    </w:p>
    <w:p w:rsidR="005D6AEE" w:rsidRDefault="005D6AEE" w:rsidP="00AA4015">
      <w:pPr>
        <w:jc w:val="both"/>
      </w:pPr>
    </w:p>
    <w:p w:rsidR="005D6AEE" w:rsidRDefault="005D6AEE" w:rsidP="00AA4015">
      <w:pPr>
        <w:jc w:val="both"/>
      </w:pPr>
      <w:r>
        <w:t xml:space="preserve">Совещание по теме </w:t>
      </w:r>
      <w:r w:rsidRPr="00EF72C2">
        <w:t>«Работа по ликвидации про</w:t>
      </w:r>
      <w:r>
        <w:t>блем подготовки учащихся к ЕГЭ,</w:t>
      </w:r>
      <w:r w:rsidRPr="00EF72C2">
        <w:t xml:space="preserve"> ГИА</w:t>
      </w:r>
      <w:r>
        <w:t>, ККР</w:t>
      </w:r>
      <w:r w:rsidRPr="00EF72C2">
        <w:t>»</w:t>
      </w:r>
    </w:p>
    <w:p w:rsidR="005D6AEE" w:rsidRDefault="005D6AEE" w:rsidP="00AA4015">
      <w:pPr>
        <w:jc w:val="both"/>
      </w:pPr>
      <w:r>
        <w:t xml:space="preserve"> Дата:19-23 декабря 2013 года</w:t>
      </w:r>
      <w:bookmarkStart w:id="0" w:name="_GoBack"/>
      <w:bookmarkEnd w:id="0"/>
    </w:p>
    <w:p w:rsidR="005D6AEE" w:rsidRDefault="005D6AEE" w:rsidP="00AA4015">
      <w:pPr>
        <w:jc w:val="both"/>
      </w:pPr>
      <w:r>
        <w:t>Задачи:</w:t>
      </w:r>
    </w:p>
    <w:p w:rsidR="005D6AEE" w:rsidRDefault="005D6AEE" w:rsidP="00AA4015">
      <w:pPr>
        <w:jc w:val="both"/>
      </w:pPr>
      <w:r>
        <w:t>- Подвести промежуточные итоги (определить долю учащихся готовых показать положительные результаты на базовом уровне -  «перешагнуть порог»)</w:t>
      </w:r>
    </w:p>
    <w:p w:rsidR="005D6AEE" w:rsidRDefault="005D6AEE" w:rsidP="00AA4015">
      <w:pPr>
        <w:jc w:val="both"/>
      </w:pPr>
      <w:r>
        <w:t>- понять  произошедшие изменения  ресурсов учителей, администрации по достижению новых результатов в итоговой аттестации и реализации ФГОС ( влияние проводимых мероприятий на ресурсонакопление);</w:t>
      </w:r>
    </w:p>
    <w:p w:rsidR="005D6AEE" w:rsidRDefault="005D6AEE" w:rsidP="00AA4015">
      <w:pPr>
        <w:jc w:val="both"/>
      </w:pPr>
      <w:r>
        <w:t>- Обозначить  не снятые трудности и проблемы, выработать совместно пути;</w:t>
      </w:r>
    </w:p>
    <w:p w:rsidR="005D6AEE" w:rsidRDefault="005D6AEE" w:rsidP="00AA4015">
      <w:pPr>
        <w:jc w:val="both"/>
      </w:pPr>
      <w:r>
        <w:t>Участники: Заместители директоров: Кузнецова З.Н., Милюкова Е.Н., Мазурова Е.А., Евсеенко П.И., Тютерева С.И.,Цветцих Г.В., Парамонова Т.А., Медведева Е.В., Шкуратова М.Н., Потапова Г.Н., Миронова С.В., Цехош И.Н., Лопатина Т.В.</w:t>
      </w:r>
    </w:p>
    <w:p w:rsidR="005D6AEE" w:rsidRDefault="005D6AEE" w:rsidP="00AA4015">
      <w:pPr>
        <w:jc w:val="both"/>
      </w:pPr>
      <w:r>
        <w:t>Ведущий совещания: Рассудова Т.Г.</w:t>
      </w:r>
    </w:p>
    <w:p w:rsidR="005D6AEE" w:rsidRDefault="005D6AEE" w:rsidP="00AA4015">
      <w:pPr>
        <w:jc w:val="both"/>
      </w:pPr>
      <w:r>
        <w:t>Повестка:</w:t>
      </w:r>
    </w:p>
    <w:p w:rsidR="005D6AEE" w:rsidRDefault="005D6AEE" w:rsidP="00AA4015">
      <w:pPr>
        <w:pStyle w:val="ListParagraph"/>
        <w:numPr>
          <w:ilvl w:val="0"/>
          <w:numId w:val="1"/>
        </w:numPr>
        <w:jc w:val="both"/>
      </w:pPr>
      <w:r>
        <w:t>Итоги муниципального мониторинга;</w:t>
      </w:r>
    </w:p>
    <w:p w:rsidR="005D6AEE" w:rsidRDefault="005D6AEE" w:rsidP="00AA4015">
      <w:pPr>
        <w:pStyle w:val="ListParagraph"/>
        <w:numPr>
          <w:ilvl w:val="0"/>
          <w:numId w:val="1"/>
        </w:numPr>
        <w:jc w:val="both"/>
      </w:pPr>
      <w:r>
        <w:t>Основные проблемы и трудности при подготовке к итоговой аттестации в рамках этого учебного года.( Заполняются в таблицах задания №1 в пункте «Основные проблемы и трудности учителей»</w:t>
      </w:r>
    </w:p>
    <w:p w:rsidR="005D6AEE" w:rsidRDefault="005D6AEE" w:rsidP="00AA4015">
      <w:pPr>
        <w:jc w:val="both"/>
      </w:pPr>
      <w:r w:rsidRPr="00AA4015">
        <w:rPr>
          <w:b/>
          <w:bCs/>
        </w:rPr>
        <w:t>Задание 1</w:t>
      </w:r>
      <w:r>
        <w:t>. На основе полученных результатов школы в ходе муниципального  мониторинга ( октябрь 2013 года; 4,9,11 классы; русский язык и математика) заполнить следующую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653"/>
        <w:gridCol w:w="4938"/>
        <w:gridCol w:w="2456"/>
      </w:tblGrid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Предмет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показатели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Школьные результаты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1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Математика 11кл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обучающихся, выполнивших правильно от 0 до 4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25%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обучающихся, выполнивших правильно 5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62,5%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Доля(%) обучающихся, выполнивших правильно  8 и более заданий 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12,5%</w:t>
            </w:r>
          </w:p>
        </w:tc>
      </w:tr>
      <w:tr w:rsidR="005D6AEE" w:rsidRPr="001B68EF">
        <w:tc>
          <w:tcPr>
            <w:tcW w:w="2177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 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5D6AEE" w:rsidRPr="009E320A" w:rsidRDefault="005D6AEE" w:rsidP="00D33E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F">
              <w:t>-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приобретенные знания и умения в практической деятельности и повседневной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87,5%</w:t>
            </w:r>
          </w:p>
          <w:p w:rsidR="005D6AEE" w:rsidRPr="009E320A" w:rsidRDefault="005D6AEE" w:rsidP="00D33E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50%</w:t>
            </w:r>
          </w:p>
          <w:p w:rsidR="005D6AEE" w:rsidRPr="009E320A" w:rsidRDefault="005D6AEE" w:rsidP="00D33E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25%</w:t>
            </w:r>
          </w:p>
          <w:p w:rsidR="005D6AEE" w:rsidRPr="009E320A" w:rsidRDefault="005D6AEE" w:rsidP="00D33E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25%</w:t>
            </w:r>
          </w:p>
          <w:p w:rsidR="005D6AEE" w:rsidRPr="009E320A" w:rsidRDefault="005D6AEE" w:rsidP="00D33E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25%</w:t>
            </w:r>
          </w:p>
          <w:p w:rsidR="005D6AEE" w:rsidRPr="001B68EF" w:rsidRDefault="005D6AEE" w:rsidP="00D33E5B">
            <w:pPr>
              <w:spacing w:after="0" w:line="240" w:lineRule="auto"/>
              <w:jc w:val="both"/>
            </w:pPr>
            <w:r w:rsidRPr="009E320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-   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математические модели.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-</w:t>
            </w:r>
            <w:r>
              <w:t>теория вероятности                                                               75%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-</w:t>
            </w:r>
          </w:p>
        </w:tc>
      </w:tr>
      <w:tr w:rsidR="005D6AEE" w:rsidRPr="001B68EF">
        <w:tc>
          <w:tcPr>
            <w:tcW w:w="2177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Учитель: Тютерева СИ: Я умею и люблю учить математике, но не умею « натаскивать»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2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Математика 9 класс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8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79%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 геометрические задания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38%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 задания реальной математики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42%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 задания по алгебре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75,6</w:t>
            </w:r>
          </w:p>
        </w:tc>
      </w:tr>
      <w:tr w:rsidR="005D6AEE" w:rsidRPr="001B68EF">
        <w:tc>
          <w:tcPr>
            <w:tcW w:w="2177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 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5D6AEE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92%</w:t>
            </w:r>
          </w:p>
          <w:p w:rsidR="005D6AEE" w:rsidRPr="009E320A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E" w:rsidRPr="009E320A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из формул одну переменную через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8%</w:t>
            </w:r>
          </w:p>
          <w:p w:rsidR="005D6AEE" w:rsidRPr="009E320A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92%</w:t>
            </w:r>
          </w:p>
          <w:p w:rsidR="005D6AEE" w:rsidRPr="009E320A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72%</w:t>
            </w:r>
          </w:p>
          <w:p w:rsidR="005D6AEE" w:rsidRPr="009E320A" w:rsidRDefault="005D6AEE" w:rsidP="005C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42%</w:t>
            </w:r>
          </w:p>
          <w:p w:rsidR="005D6AEE" w:rsidRPr="009E320A" w:rsidRDefault="005D6AEE" w:rsidP="005C7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работать со статистической информацией, находить частоту и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8%</w:t>
            </w:r>
          </w:p>
          <w:p w:rsidR="005D6AEE" w:rsidRPr="001B68EF" w:rsidRDefault="005D6AEE" w:rsidP="005C740E">
            <w:pPr>
              <w:spacing w:after="0" w:line="240" w:lineRule="auto"/>
              <w:jc w:val="both"/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75,6%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-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с геометрическими фигурами, координатами и векторами;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38%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-</w:t>
            </w:r>
            <w:r>
              <w:t xml:space="preserve">    Уметь решать задачи на составление уравнения                          63%</w:t>
            </w:r>
          </w:p>
        </w:tc>
      </w:tr>
      <w:tr w:rsidR="005D6AEE" w:rsidRPr="001B68EF">
        <w:tc>
          <w:tcPr>
            <w:tcW w:w="2177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Учитель Карлова Е.А.: неумение эффективно ликвидировать пробелы в знаниях учащихся.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3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Математика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 4 класс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 учащихся выполнивших правильно от 0до 5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10%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 учащихся выполнивших правильно от 6 до 10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10%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 учащихся выполнивших правильно от 11до 17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60%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 учащихся выполнивших правильно 18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20%</w:t>
            </w: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66"/>
              <w:gridCol w:w="4326"/>
              <w:gridCol w:w="776"/>
            </w:tblGrid>
            <w:tr w:rsidR="005D6AEE" w:rsidRPr="009E320A" w:rsidTr="0089530B">
              <w:trPr>
                <w:trHeight w:val="12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и вычисления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и записывать натуральные числа в пределах 1000000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15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числа в пределах 1000000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13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Пользоваться изученной  математической терминологией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16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Складывать многозначное число и однозначное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Вычитать многозначные числа  в пределах 1000000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192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Величины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Выражать величины в различных единицах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AEE" w:rsidRPr="009E320A" w:rsidTr="0089530B">
              <w:trPr>
                <w:trHeight w:val="13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и упорядочивать объекты по длине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3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Текстовые задачи</w:t>
                  </w: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Решать текстовую задачу с опорой на таблицу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66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Решать задачи, связанные с бытовыми жизненными ситуациями  ( измерение)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AEE" w:rsidRPr="009E320A" w:rsidTr="0089530B">
              <w:trPr>
                <w:trHeight w:val="18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фигуры</w:t>
                  </w: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геометрические фигуры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периметр многоугольника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rPr>
                <w:trHeight w:val="21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площадь многоугольника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Учитель Мащенкова М. А.: Отбор содержания учебного материала.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4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Русский язык 11класс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17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50%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от 0 до 10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 от 11 до 16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50%</w:t>
            </w: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0"/>
              <w:gridCol w:w="1858"/>
            </w:tblGrid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Соблюдать орфоэпические нормы русского языка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Умение правильно употреблять паронимы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Умение правильно образовывать словоформы изменяемых частей речи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4.Умение правильно строить предложения с обособленными обстоятельствами, выраженными деепричастным оборотом, находящимся в начале предложения.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5.Умение находить недочеты в строении словосочетания, простого и сложного предложения, употреблении некоторых производных предлогов. Грамматические(синтаксические) нормы предложения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6.Умение производить синонимическую замену сложноподчиненного предложения простым предложением с причастным оборотом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Умение правильно употреблять Н и НН в суффиксах различных частей речи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505E9B" w:rsidRDefault="005D6AEE" w:rsidP="0089530B">
                  <w:pPr>
                    <w:pStyle w:val="Default"/>
                  </w:pPr>
                  <w:r w:rsidRPr="00505E9B">
                    <w:t xml:space="preserve">8.Умение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5094"/>
                  </w:tblGrid>
                  <w:tr w:rsidR="005D6AEE" w:rsidRPr="009E320A" w:rsidTr="0089530B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5D6AEE" w:rsidRPr="00505E9B" w:rsidRDefault="005D6AEE" w:rsidP="0089530B">
                        <w:pPr>
                          <w:pStyle w:val="Default"/>
                        </w:pPr>
                        <w:r w:rsidRPr="00505E9B">
                          <w:t xml:space="preserve"> правильно писать проверяемые орфограммы в корне слова, подбирать проверочные слова </w:t>
                        </w:r>
                      </w:p>
                    </w:tc>
                  </w:tr>
                </w:tbl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9.Умение правильно писать орфограммы в приставках, слова с изменением начального И в корне на Ы после приставки на согласную, а также слова с Ъ и 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10.Умение осознано выбирать Е или  И в безударных личных окончаниях глаголов и суффиксах причастий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Умение правильного написания гласных в суффиксах частей речи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Слитное и раздельное написание НЕ с разными частями речи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Слитно-дефисно-раздельное написание производных предлогов, союзов и слов других частей речи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Умение различать простое предложение с однородными членами и сложносочиненное предложение с союзом 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15.Правильно употреблять запятые в предложениях с обособленными членами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62,7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16.Умение отличать вводные слова и сочетания от слов и сочетаний не являющихся вводными. Пунктуация в предложениях с вводными конструкциями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62,7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17.Умение проводить пунктуационный анализ предложений с однородными членами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Умение правильно объяснять постановку двоеточия в бессоюзном сложном предложении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19.Умение правильно ставить запятую в ССП с дистантным удалением слова который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62,7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89530B"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20.Умение на основе синтаксического анализа расставлять запятые в сложном предложении с разными видами связи.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62,7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 xml:space="preserve">Учитель Пярина Л. С.: 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5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Русский язык 9класс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13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8,4%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от 0 до 5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27,6%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6 до12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64%</w:t>
            </w: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Учитель Теплоухова Т..А.: Отбор содержания учебного материала.</w:t>
            </w:r>
          </w:p>
        </w:tc>
      </w:tr>
      <w:tr w:rsidR="005D6AEE" w:rsidRPr="001B68EF">
        <w:tc>
          <w:tcPr>
            <w:tcW w:w="524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6</w:t>
            </w:r>
          </w:p>
        </w:tc>
        <w:tc>
          <w:tcPr>
            <w:tcW w:w="1653" w:type="dxa"/>
            <w:vMerge w:val="restart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Русский язык 4 класс</w:t>
            </w: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16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10%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 от0 до 5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20%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от 6 до 10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20%</w:t>
            </w:r>
          </w:p>
        </w:tc>
      </w:tr>
      <w:tr w:rsidR="005D6AEE" w:rsidRPr="001B68EF">
        <w:tc>
          <w:tcPr>
            <w:tcW w:w="524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  <w:vMerge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4938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Доля(%) обучающихся выполнивших правильно от 11 до 15 заданий</w:t>
            </w:r>
          </w:p>
        </w:tc>
        <w:tc>
          <w:tcPr>
            <w:tcW w:w="2456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40%</w:t>
            </w: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 xml:space="preserve">сформированы предметные умения </w:t>
            </w:r>
          </w:p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72"/>
              <w:gridCol w:w="4540"/>
              <w:gridCol w:w="656"/>
            </w:tblGrid>
            <w:tr w:rsidR="005D6AEE" w:rsidRPr="009E320A" w:rsidTr="007C30CA">
              <w:trPr>
                <w:trHeight w:val="180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произношение и написание слов, сопоставлять кол-во звуков и букв в словах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225"/>
              </w:trPr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слова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Разбирать слова по составу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180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однокоренные слова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309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Морфология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изученные части речи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296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Синтаксис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грамматическую основу в простых предложениях, в том числе в предложениях с однородными членами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165"/>
              </w:trPr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Орфография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писать проверяемые орфограммы в корне слов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90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проверочные слова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gridAfter w:val="2"/>
                <w:wAfter w:w="5196" w:type="dxa"/>
                <w:trHeight w:val="276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AEE" w:rsidRPr="009E320A" w:rsidTr="007C30CA">
              <w:trPr>
                <w:trHeight w:val="300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222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Ь после шипящих на конце существительных и в глаголах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495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Пунктуация</w:t>
                  </w:r>
                </w:p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запятую  в простом предложении с однородными членами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6AEE" w:rsidRPr="009E320A" w:rsidTr="007C30CA">
              <w:trPr>
                <w:trHeight w:val="540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речевой деятельности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Восстанавливать текст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EE" w:rsidRPr="009E320A" w:rsidRDefault="005D6AEE" w:rsidP="008953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9E3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</w:tr>
      <w:tr w:rsidR="005D6AEE" w:rsidRPr="001B68EF">
        <w:tc>
          <w:tcPr>
            <w:tcW w:w="524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</w:p>
        </w:tc>
        <w:tc>
          <w:tcPr>
            <w:tcW w:w="1653" w:type="dxa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 w:rsidRPr="001B68EF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5D6AEE" w:rsidRPr="001B68EF" w:rsidRDefault="005D6AEE" w:rsidP="001B68EF">
            <w:pPr>
              <w:spacing w:after="0" w:line="240" w:lineRule="auto"/>
              <w:jc w:val="both"/>
            </w:pPr>
            <w:r>
              <w:t>Учитель Мащенкова М.А.: Отбор содержания учебного материала.</w:t>
            </w:r>
          </w:p>
        </w:tc>
      </w:tr>
    </w:tbl>
    <w:p w:rsidR="005D6AEE" w:rsidRDefault="005D6AEE" w:rsidP="00AA4015">
      <w:pPr>
        <w:jc w:val="both"/>
      </w:pPr>
    </w:p>
    <w:p w:rsidR="005D6AEE" w:rsidRDefault="005D6AEE" w:rsidP="00AA4015">
      <w:pPr>
        <w:jc w:val="both"/>
      </w:pPr>
    </w:p>
    <w:sectPr w:rsidR="005D6AEE" w:rsidSect="004D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FD3"/>
    <w:multiLevelType w:val="hybridMultilevel"/>
    <w:tmpl w:val="E39C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14"/>
    <w:rsid w:val="000161E7"/>
    <w:rsid w:val="0011365B"/>
    <w:rsid w:val="00173F6E"/>
    <w:rsid w:val="001B68EF"/>
    <w:rsid w:val="002042D5"/>
    <w:rsid w:val="00313632"/>
    <w:rsid w:val="003B5EA9"/>
    <w:rsid w:val="00446B32"/>
    <w:rsid w:val="0049068F"/>
    <w:rsid w:val="004D3628"/>
    <w:rsid w:val="00505E9B"/>
    <w:rsid w:val="00532676"/>
    <w:rsid w:val="005C740E"/>
    <w:rsid w:val="005D6AEE"/>
    <w:rsid w:val="0064297D"/>
    <w:rsid w:val="00746FDE"/>
    <w:rsid w:val="007C30CA"/>
    <w:rsid w:val="00812DDB"/>
    <w:rsid w:val="0086019C"/>
    <w:rsid w:val="0089530B"/>
    <w:rsid w:val="009E320A"/>
    <w:rsid w:val="00A13F96"/>
    <w:rsid w:val="00A20AA9"/>
    <w:rsid w:val="00A94D14"/>
    <w:rsid w:val="00AA4015"/>
    <w:rsid w:val="00AD5F9C"/>
    <w:rsid w:val="00B76A57"/>
    <w:rsid w:val="00BC67A5"/>
    <w:rsid w:val="00D33E5B"/>
    <w:rsid w:val="00D364B6"/>
    <w:rsid w:val="00D52061"/>
    <w:rsid w:val="00EF72C2"/>
    <w:rsid w:val="00F3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2C2"/>
    <w:pPr>
      <w:ind w:left="720"/>
    </w:pPr>
  </w:style>
  <w:style w:type="table" w:styleId="TableGrid">
    <w:name w:val="Table Grid"/>
    <w:basedOn w:val="TableNormal"/>
    <w:uiPriority w:val="99"/>
    <w:rsid w:val="00A20A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67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5</Pages>
  <Words>1320</Words>
  <Characters>7528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Светлана</cp:lastModifiedBy>
  <cp:revision>10</cp:revision>
  <dcterms:created xsi:type="dcterms:W3CDTF">2013-12-10T02:27:00Z</dcterms:created>
  <dcterms:modified xsi:type="dcterms:W3CDTF">2013-12-23T16:41:00Z</dcterms:modified>
</cp:coreProperties>
</file>